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15CCF" w:rsidRDefault="00B1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Adding speech to MS Word</w:t>
      </w:r>
      <w:r w:rsidR="000F01EC">
        <w:rPr>
          <w:rFonts w:ascii="Arial" w:hAnsi="Arial" w:cs="Arial"/>
          <w:sz w:val="28"/>
          <w:szCs w:val="28"/>
        </w:rPr>
        <w:t xml:space="preserve"> 2010</w:t>
      </w:r>
    </w:p>
    <w:p w:rsidR="004A7424" w:rsidRDefault="004A7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15CCF" w:rsidRDefault="004A7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722CAC60" wp14:editId="36DDCF91">
            <wp:extent cx="6026951" cy="3419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466" cy="342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F44" w:rsidRDefault="00A93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CCF" w:rsidRDefault="00B1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5CCF" w:rsidRDefault="004A7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‘More Commands’</w:t>
      </w:r>
    </w:p>
    <w:p w:rsidR="001C209D" w:rsidRPr="004A7424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7424" w:rsidRDefault="004A7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92A32B3" wp14:editId="42E7D166">
            <wp:extent cx="5823878" cy="330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6213" cy="33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CF" w:rsidRDefault="00B1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5CCF" w:rsidRDefault="00B15C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01EC">
        <w:rPr>
          <w:rFonts w:ascii="Arial" w:hAnsi="Arial" w:cs="Arial"/>
          <w:sz w:val="24"/>
          <w:szCs w:val="24"/>
        </w:rPr>
        <w:t>Use dropdown menu by ‘Popular Commands’ to select ‘</w:t>
      </w:r>
      <w:r w:rsidR="000F01EC" w:rsidRPr="000F01EC">
        <w:rPr>
          <w:rFonts w:ascii="Arial" w:hAnsi="Arial" w:cs="Arial"/>
          <w:sz w:val="24"/>
          <w:szCs w:val="24"/>
        </w:rPr>
        <w:t>Commands not in the ribbon’</w:t>
      </w:r>
    </w:p>
    <w:p w:rsidR="000F01EC" w:rsidRDefault="000F0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B234019" wp14:editId="023E81C7">
            <wp:extent cx="5941219" cy="362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E07" w:rsidRDefault="001C209D" w:rsidP="00E2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Scroll down to select ‘Speak</w:t>
      </w:r>
      <w:r w:rsidR="000F01EC">
        <w:rPr>
          <w:rFonts w:ascii="Arial" w:hAnsi="Arial" w:cs="Arial"/>
          <w:sz w:val="24"/>
          <w:szCs w:val="24"/>
        </w:rPr>
        <w:t>’</w:t>
      </w:r>
      <w:r w:rsidR="00E22E07">
        <w:rPr>
          <w:rFonts w:ascii="Arial" w:hAnsi="Arial" w:cs="Arial"/>
          <w:sz w:val="24"/>
          <w:szCs w:val="24"/>
        </w:rPr>
        <w:t xml:space="preserve"> →</w:t>
      </w:r>
      <w:r w:rsidR="000F01EC">
        <w:rPr>
          <w:rFonts w:ascii="Arial" w:hAnsi="Arial" w:cs="Arial"/>
          <w:sz w:val="24"/>
          <w:szCs w:val="24"/>
        </w:rPr>
        <w:t xml:space="preserve"> ‘Add’ </w:t>
      </w:r>
      <w:r w:rsidR="00E22E07">
        <w:rPr>
          <w:rFonts w:ascii="Arial" w:hAnsi="Arial" w:cs="Arial"/>
          <w:sz w:val="24"/>
          <w:szCs w:val="24"/>
        </w:rPr>
        <w:t>→</w:t>
      </w:r>
      <w:r w:rsidR="00E22E07">
        <w:rPr>
          <w:rFonts w:ascii="Arial" w:hAnsi="Arial" w:cs="Arial"/>
          <w:sz w:val="24"/>
          <w:szCs w:val="24"/>
        </w:rPr>
        <w:t xml:space="preserve"> ‘OK’</w:t>
      </w:r>
    </w:p>
    <w:p w:rsidR="002904D9" w:rsidRDefault="00290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Speech bubble will appear on Quick Access Toolbar</w:t>
      </w: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E07" w:rsidRDefault="00E2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2E07" w:rsidRPr="00E22E07" w:rsidRDefault="00E2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2E07">
        <w:rPr>
          <w:rFonts w:ascii="Arial" w:hAnsi="Arial" w:cs="Arial"/>
          <w:b/>
          <w:sz w:val="24"/>
          <w:szCs w:val="24"/>
        </w:rPr>
        <w:t>Autosummary</w:t>
      </w:r>
      <w:proofErr w:type="spellEnd"/>
      <w:r w:rsidRPr="00E22E07">
        <w:rPr>
          <w:rFonts w:ascii="Arial" w:hAnsi="Arial" w:cs="Arial"/>
          <w:b/>
          <w:sz w:val="24"/>
          <w:szCs w:val="24"/>
        </w:rPr>
        <w:t xml:space="preserve"> Tools</w:t>
      </w:r>
    </w:p>
    <w:p w:rsidR="001C209D" w:rsidRDefault="00E2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Word 2007, you can also use the same route to add ‘</w:t>
      </w:r>
      <w:proofErr w:type="spellStart"/>
      <w:r>
        <w:rPr>
          <w:rFonts w:ascii="Arial" w:hAnsi="Arial" w:cs="Arial"/>
          <w:sz w:val="24"/>
          <w:szCs w:val="24"/>
        </w:rPr>
        <w:t>Autosummary</w:t>
      </w:r>
      <w:proofErr w:type="spellEnd"/>
      <w:r>
        <w:rPr>
          <w:rFonts w:ascii="Arial" w:hAnsi="Arial" w:cs="Arial"/>
          <w:sz w:val="24"/>
          <w:szCs w:val="24"/>
        </w:rPr>
        <w:t xml:space="preserve"> Tools’ to the </w:t>
      </w:r>
      <w:r>
        <w:rPr>
          <w:rFonts w:ascii="Arial" w:hAnsi="Arial" w:cs="Arial"/>
          <w:sz w:val="24"/>
          <w:szCs w:val="24"/>
        </w:rPr>
        <w:t>Quick Access Toolbar</w:t>
      </w:r>
      <w:r>
        <w:rPr>
          <w:rFonts w:ascii="Arial" w:hAnsi="Arial" w:cs="Arial"/>
          <w:sz w:val="24"/>
          <w:szCs w:val="24"/>
        </w:rPr>
        <w:t>. This feature is not available in Word 2010</w:t>
      </w:r>
    </w:p>
    <w:p w:rsidR="002904D9" w:rsidRDefault="00290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04D9" w:rsidRDefault="00E2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209D" w:rsidRDefault="001C2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209D" w:rsidRPr="00E22E07" w:rsidRDefault="00E22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2E07">
        <w:rPr>
          <w:rFonts w:ascii="Arial" w:hAnsi="Arial" w:cs="Arial"/>
          <w:b/>
          <w:sz w:val="24"/>
          <w:szCs w:val="24"/>
        </w:rPr>
        <w:t>Colour</w:t>
      </w:r>
      <w:proofErr w:type="spellEnd"/>
    </w:p>
    <w:p w:rsidR="002904D9" w:rsidRPr="000F01EC" w:rsidRDefault="002904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</w:t>
      </w:r>
      <w:r w:rsidR="00E22E07">
        <w:rPr>
          <w:rFonts w:ascii="Arial" w:hAnsi="Arial" w:cs="Arial"/>
          <w:sz w:val="24"/>
          <w:szCs w:val="24"/>
        </w:rPr>
        <w:t xml:space="preserve">page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background</w:t>
      </w:r>
      <w:r w:rsidR="006446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209D">
        <w:rPr>
          <w:rFonts w:ascii="Arial" w:hAnsi="Arial" w:cs="Arial"/>
          <w:sz w:val="24"/>
          <w:szCs w:val="24"/>
        </w:rPr>
        <w:t>→  Page</w:t>
      </w:r>
      <w:proofErr w:type="gramEnd"/>
      <w:r w:rsidR="001C209D">
        <w:rPr>
          <w:rFonts w:ascii="Arial" w:hAnsi="Arial" w:cs="Arial"/>
          <w:sz w:val="24"/>
          <w:szCs w:val="24"/>
        </w:rPr>
        <w:t xml:space="preserve"> Layout Tab → </w:t>
      </w:r>
      <w:r w:rsidR="006446BC">
        <w:rPr>
          <w:rFonts w:ascii="Arial" w:hAnsi="Arial" w:cs="Arial"/>
          <w:sz w:val="24"/>
          <w:szCs w:val="24"/>
        </w:rPr>
        <w:t xml:space="preserve">Page </w:t>
      </w:r>
      <w:proofErr w:type="spellStart"/>
      <w:r w:rsidR="006446BC">
        <w:rPr>
          <w:rFonts w:ascii="Arial" w:hAnsi="Arial" w:cs="Arial"/>
          <w:sz w:val="24"/>
          <w:szCs w:val="24"/>
        </w:rPr>
        <w:t>co</w:t>
      </w:r>
      <w:bookmarkStart w:id="0" w:name="_GoBack"/>
      <w:bookmarkEnd w:id="0"/>
      <w:r w:rsidR="006446BC">
        <w:rPr>
          <w:rFonts w:ascii="Arial" w:hAnsi="Arial" w:cs="Arial"/>
          <w:sz w:val="24"/>
          <w:szCs w:val="24"/>
        </w:rPr>
        <w:t>lour</w:t>
      </w:r>
      <w:proofErr w:type="spellEnd"/>
    </w:p>
    <w:sectPr w:rsidR="002904D9" w:rsidRPr="000F01EC" w:rsidSect="001C209D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493"/>
    <w:rsid w:val="000F01EC"/>
    <w:rsid w:val="001C209D"/>
    <w:rsid w:val="002904D9"/>
    <w:rsid w:val="0038042F"/>
    <w:rsid w:val="004178AC"/>
    <w:rsid w:val="004A7424"/>
    <w:rsid w:val="00505DC3"/>
    <w:rsid w:val="006446BC"/>
    <w:rsid w:val="007636DB"/>
    <w:rsid w:val="008A71A2"/>
    <w:rsid w:val="00A93F44"/>
    <w:rsid w:val="00B15CCF"/>
    <w:rsid w:val="00BF7B51"/>
    <w:rsid w:val="00E22E07"/>
    <w:rsid w:val="00EA7371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36EB-CD94-4D52-BA10-8E324D45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51E8192</Template>
  <TotalTime>51</TotalTime>
  <Pages>2</Pages>
  <Words>80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</dc:creator>
  <cp:lastModifiedBy>Baillie Philippa</cp:lastModifiedBy>
  <cp:revision>9</cp:revision>
  <cp:lastPrinted>2013-12-03T15:09:00Z</cp:lastPrinted>
  <dcterms:created xsi:type="dcterms:W3CDTF">2013-12-03T01:57:00Z</dcterms:created>
  <dcterms:modified xsi:type="dcterms:W3CDTF">2013-12-03T15:15:00Z</dcterms:modified>
</cp:coreProperties>
</file>